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EB" w:rsidRPr="00B75F5F" w:rsidRDefault="005E69EB" w:rsidP="00B75F5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9pt;width:6in;height:51pt;z-index:-251658240" wrapcoords="562 0 375 953 0 4447 -38 9529 -38 12071 0 15247 300 20329 562 21282 18375 21282 20175 21282 20175 0 11325 0 562 0" fillcolor="black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Charlotte’s Web I  "/>
            <w10:wrap type="tight"/>
          </v:shape>
        </w:pict>
      </w:r>
    </w:p>
    <w:p w:rsidR="005E69EB" w:rsidRPr="00B75F5F" w:rsidRDefault="005E69EB" w:rsidP="00B75F5F"/>
    <w:p w:rsidR="005E69EB" w:rsidRPr="00B75F5F" w:rsidRDefault="005E69EB" w:rsidP="00B75F5F"/>
    <w:p w:rsidR="005E69EB" w:rsidRPr="00B75F5F" w:rsidRDefault="005E69EB" w:rsidP="00B75F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7" type="#_x0000_t75" alt="http://world.edu/wp-content/uploads/2011/04/CharlottesWeb6.jpg" style="position:absolute;margin-left:2in;margin-top:13.65pt;width:4in;height:429.1pt;z-index:-251659264;visibility:visible" wrapcoords="-56 0 -56 21562 21600 21562 21600 0 -56 0">
            <v:imagedata r:id="rId4" o:title=""/>
            <w10:wrap type="tight"/>
          </v:shape>
        </w:pict>
      </w:r>
    </w:p>
    <w:p w:rsidR="005E69EB" w:rsidRPr="00B75F5F" w:rsidRDefault="005E69EB" w:rsidP="00B75F5F"/>
    <w:p w:rsidR="005E69EB" w:rsidRPr="00B75F5F" w:rsidRDefault="005E69EB" w:rsidP="00B75F5F"/>
    <w:p w:rsidR="005E69EB" w:rsidRPr="00B75F5F" w:rsidRDefault="005E69EB" w:rsidP="00B75F5F"/>
    <w:p w:rsidR="005E69EB" w:rsidRPr="00B75F5F" w:rsidRDefault="005E69EB" w:rsidP="00B75F5F"/>
    <w:p w:rsidR="005E69EB" w:rsidRPr="00B75F5F" w:rsidRDefault="005E69EB" w:rsidP="00B75F5F"/>
    <w:p w:rsidR="005E69EB" w:rsidRPr="00B75F5F" w:rsidRDefault="005E69EB" w:rsidP="00B75F5F"/>
    <w:p w:rsidR="005E69EB" w:rsidRPr="00B75F5F" w:rsidRDefault="005E69EB" w:rsidP="00B75F5F"/>
    <w:p w:rsidR="005E69EB" w:rsidRPr="009D12C0" w:rsidRDefault="005E69EB" w:rsidP="009D12C0">
      <w:pPr>
        <w:jc w:val="center"/>
        <w:rPr>
          <w:rFonts w:ascii="Elephant" w:hAnsi="Elephant"/>
          <w:b/>
          <w:sz w:val="72"/>
          <w:szCs w:val="72"/>
        </w:rPr>
      </w:pPr>
      <w:r w:rsidRPr="009D12C0">
        <w:rPr>
          <w:rFonts w:ascii="Elephant" w:hAnsi="Elephant"/>
          <w:b/>
          <w:sz w:val="72"/>
          <w:szCs w:val="72"/>
        </w:rPr>
        <w:t>Reading Response Log</w:t>
      </w:r>
    </w:p>
    <w:p w:rsidR="005E69EB" w:rsidRPr="009D12C0" w:rsidRDefault="005E69EB" w:rsidP="009D12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</w:t>
      </w:r>
    </w:p>
    <w:p w:rsidR="005E69EB" w:rsidRPr="00B75F5F" w:rsidRDefault="005E69EB" w:rsidP="00B75F5F"/>
    <w:sectPr w:rsidR="005E69EB" w:rsidRPr="00B75F5F" w:rsidSect="009D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5F"/>
    <w:rsid w:val="002F0E2E"/>
    <w:rsid w:val="00572510"/>
    <w:rsid w:val="005A74BC"/>
    <w:rsid w:val="005E69EB"/>
    <w:rsid w:val="007F5E92"/>
    <w:rsid w:val="009B0911"/>
    <w:rsid w:val="009D12C0"/>
    <w:rsid w:val="00B75F5F"/>
    <w:rsid w:val="00C4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5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F5F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cpoppenb</dc:creator>
  <cp:keywords/>
  <dc:description/>
  <cp:lastModifiedBy>Cheryl</cp:lastModifiedBy>
  <cp:revision>2</cp:revision>
  <cp:lastPrinted>2013-02-08T21:20:00Z</cp:lastPrinted>
  <dcterms:created xsi:type="dcterms:W3CDTF">2013-02-22T16:25:00Z</dcterms:created>
  <dcterms:modified xsi:type="dcterms:W3CDTF">2013-02-22T16:25:00Z</dcterms:modified>
</cp:coreProperties>
</file>